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7C303" w14:textId="77777777" w:rsidR="003563D6" w:rsidRDefault="003563D6" w:rsidP="00F55553">
      <w:pPr>
        <w:rPr>
          <w:sz w:val="28"/>
          <w:szCs w:val="28"/>
        </w:rPr>
      </w:pPr>
    </w:p>
    <w:p w14:paraId="100EF1E6" w14:textId="77777777" w:rsidR="003563D6" w:rsidRDefault="003563D6" w:rsidP="00F55553">
      <w:pPr>
        <w:rPr>
          <w:sz w:val="28"/>
          <w:szCs w:val="28"/>
        </w:rPr>
      </w:pPr>
    </w:p>
    <w:p w14:paraId="706B635B" w14:textId="77777777" w:rsidR="003563D6" w:rsidRDefault="003563D6" w:rsidP="00F55553">
      <w:pPr>
        <w:rPr>
          <w:sz w:val="28"/>
          <w:szCs w:val="28"/>
        </w:rPr>
      </w:pPr>
    </w:p>
    <w:p w14:paraId="519A2B4C" w14:textId="77777777" w:rsidR="003563D6" w:rsidRDefault="003563D6" w:rsidP="00F55553">
      <w:pPr>
        <w:rPr>
          <w:sz w:val="28"/>
          <w:szCs w:val="28"/>
        </w:rPr>
      </w:pPr>
    </w:p>
    <w:p w14:paraId="2F438176" w14:textId="004D5D29" w:rsidR="00F55553" w:rsidRPr="003563D6" w:rsidRDefault="00F55553" w:rsidP="00F55553">
      <w:pPr>
        <w:rPr>
          <w:sz w:val="28"/>
          <w:szCs w:val="28"/>
        </w:rPr>
      </w:pPr>
      <w:r w:rsidRPr="003563D6">
        <w:rPr>
          <w:sz w:val="28"/>
          <w:szCs w:val="28"/>
        </w:rPr>
        <w:t xml:space="preserve">If your Family recently moved or relocated to the City of Bridgeport or </w:t>
      </w:r>
      <w:r w:rsidR="003563D6">
        <w:rPr>
          <w:sz w:val="28"/>
          <w:szCs w:val="28"/>
        </w:rPr>
        <w:t xml:space="preserve">is your child </w:t>
      </w:r>
      <w:r w:rsidRPr="003563D6">
        <w:rPr>
          <w:sz w:val="28"/>
          <w:szCs w:val="28"/>
        </w:rPr>
        <w:t xml:space="preserve">first-time playing baseball </w:t>
      </w:r>
      <w:r w:rsidR="003563D6">
        <w:rPr>
          <w:sz w:val="28"/>
          <w:szCs w:val="28"/>
        </w:rPr>
        <w:t xml:space="preserve">or a returning player to N.E.L.L </w:t>
      </w:r>
      <w:r w:rsidRPr="003563D6">
        <w:rPr>
          <w:sz w:val="28"/>
          <w:szCs w:val="28"/>
        </w:rPr>
        <w:t>and not sure if your child is eligible to play, please visit</w:t>
      </w:r>
    </w:p>
    <w:p w14:paraId="4BCA47E2" w14:textId="77777777" w:rsidR="00F55553" w:rsidRPr="003563D6" w:rsidRDefault="00F55553" w:rsidP="00F55553">
      <w:pPr>
        <w:rPr>
          <w:color w:val="FF0000"/>
          <w:sz w:val="28"/>
          <w:szCs w:val="28"/>
        </w:rPr>
      </w:pPr>
      <w:r w:rsidRPr="003563D6">
        <w:rPr>
          <w:sz w:val="28"/>
          <w:szCs w:val="28"/>
        </w:rPr>
        <w:t xml:space="preserve"> </w:t>
      </w:r>
      <w:r w:rsidRPr="003563D6">
        <w:rPr>
          <w:color w:val="FF0000"/>
          <w:sz w:val="28"/>
          <w:szCs w:val="28"/>
        </w:rPr>
        <w:t>https://www.littleleague.org/play-little-league/league-finder/</w:t>
      </w:r>
    </w:p>
    <w:p w14:paraId="2A3495E6" w14:textId="77777777" w:rsidR="00F55553" w:rsidRPr="003563D6" w:rsidRDefault="00F55553" w:rsidP="00F55553">
      <w:pPr>
        <w:rPr>
          <w:sz w:val="28"/>
          <w:szCs w:val="28"/>
        </w:rPr>
      </w:pPr>
      <w:r w:rsidRPr="003563D6">
        <w:rPr>
          <w:sz w:val="28"/>
          <w:szCs w:val="28"/>
        </w:rPr>
        <w:t>or</w:t>
      </w:r>
    </w:p>
    <w:p w14:paraId="78904085" w14:textId="510831E4" w:rsidR="003563D6" w:rsidRPr="003563D6" w:rsidRDefault="00F55553" w:rsidP="00F55553">
      <w:pPr>
        <w:rPr>
          <w:sz w:val="28"/>
          <w:szCs w:val="28"/>
        </w:rPr>
      </w:pPr>
      <w:r w:rsidRPr="003563D6">
        <w:rPr>
          <w:sz w:val="28"/>
          <w:szCs w:val="28"/>
        </w:rPr>
        <w:t>If a child attends school within your local league boundary area, the child can utilize school enrollment and have full eligibility within your league. If a child resides outside of your local league boundary but attends school within (public or private or parochial), the child can utilize school enrollment and have full eligibility within your league.</w:t>
      </w:r>
    </w:p>
    <w:p w14:paraId="2020EF70" w14:textId="426ED02B" w:rsidR="00F55553" w:rsidRPr="003563D6" w:rsidRDefault="00F55553" w:rsidP="00F55553">
      <w:pPr>
        <w:rPr>
          <w:sz w:val="28"/>
          <w:szCs w:val="28"/>
        </w:rPr>
      </w:pPr>
      <w:r w:rsidRPr="003563D6">
        <w:rPr>
          <w:sz w:val="28"/>
          <w:szCs w:val="28"/>
        </w:rPr>
        <w:t xml:space="preserve">There is no requirement that the child would have to sit out and wait a year to have any tournament eligibility. </w:t>
      </w:r>
      <w:bookmarkStart w:id="0" w:name="_GoBack"/>
      <w:bookmarkEnd w:id="0"/>
      <w:r w:rsidRPr="003563D6">
        <w:rPr>
          <w:sz w:val="28"/>
          <w:szCs w:val="28"/>
        </w:rPr>
        <w:t>Children that meet either residency or school eligibility within a local league have full eligibility for participation.</w:t>
      </w:r>
    </w:p>
    <w:p w14:paraId="2A8E559C" w14:textId="77777777" w:rsidR="00F55553" w:rsidRDefault="00F55553" w:rsidP="00F55553"/>
    <w:p w14:paraId="317704CF" w14:textId="77777777" w:rsidR="004B3E83" w:rsidRDefault="004B3E83"/>
    <w:sectPr w:rsidR="004B3E83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9B676" w14:textId="77777777" w:rsidR="002A4737" w:rsidRDefault="002A4737" w:rsidP="004B3E83">
      <w:pPr>
        <w:spacing w:after="0" w:line="240" w:lineRule="auto"/>
      </w:pPr>
      <w:r>
        <w:separator/>
      </w:r>
    </w:p>
  </w:endnote>
  <w:endnote w:type="continuationSeparator" w:id="0">
    <w:p w14:paraId="68B60ECC" w14:textId="77777777" w:rsidR="002A4737" w:rsidRDefault="002A4737" w:rsidP="004B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1AE77" w14:textId="77777777" w:rsidR="002A4737" w:rsidRDefault="002A4737" w:rsidP="004B3E83">
      <w:pPr>
        <w:spacing w:after="0" w:line="240" w:lineRule="auto"/>
      </w:pPr>
      <w:r>
        <w:separator/>
      </w:r>
    </w:p>
  </w:footnote>
  <w:footnote w:type="continuationSeparator" w:id="0">
    <w:p w14:paraId="0B7A413A" w14:textId="77777777" w:rsidR="002A4737" w:rsidRDefault="002A4737" w:rsidP="004B3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68798" w14:textId="77777777" w:rsidR="004B3E83" w:rsidRDefault="002A4737">
    <w:pPr>
      <w:pStyle w:val="Header"/>
    </w:pPr>
    <w:r>
      <w:rPr>
        <w:noProof/>
      </w:rPr>
      <w:pict w14:anchorId="575F13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417391" o:spid="_x0000_s2050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image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B5726" w14:textId="77777777" w:rsidR="004B3E83" w:rsidRDefault="002A4737">
    <w:pPr>
      <w:pStyle w:val="Header"/>
    </w:pPr>
    <w:r>
      <w:rPr>
        <w:noProof/>
      </w:rPr>
      <w:pict w14:anchorId="757C63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417392" o:spid="_x0000_s2051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image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37DFF" w14:textId="77777777" w:rsidR="004B3E83" w:rsidRDefault="002A4737">
    <w:pPr>
      <w:pStyle w:val="Header"/>
    </w:pPr>
    <w:r>
      <w:rPr>
        <w:noProof/>
      </w:rPr>
      <w:pict w14:anchorId="4006E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417390" o:spid="_x0000_s2049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image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53"/>
    <w:rsid w:val="002A4737"/>
    <w:rsid w:val="003563D6"/>
    <w:rsid w:val="0036673B"/>
    <w:rsid w:val="004B3E83"/>
    <w:rsid w:val="004B6299"/>
    <w:rsid w:val="006B3A9A"/>
    <w:rsid w:val="00837162"/>
    <w:rsid w:val="00951FB6"/>
    <w:rsid w:val="00B35BCE"/>
    <w:rsid w:val="00C57199"/>
    <w:rsid w:val="00F55553"/>
    <w:rsid w:val="00FC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F5DABC"/>
  <w15:chartTrackingRefBased/>
  <w15:docId w15:val="{28358A9E-9F4B-489A-A3C6-6D86013B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E83"/>
  </w:style>
  <w:style w:type="paragraph" w:styleId="Footer">
    <w:name w:val="footer"/>
    <w:basedOn w:val="Normal"/>
    <w:link w:val="FooterChar"/>
    <w:uiPriority w:val="99"/>
    <w:unhideWhenUsed/>
    <w:rsid w:val="004B3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2966\Desktop\NELL%20LOGO%20Watermar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NELL LOGO Watermark</Template>
  <TotalTime>16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Aguayo, Mario</dc:creator>
  <cp:keywords/>
  <dc:description/>
  <cp:lastModifiedBy>Aguayo, Mario</cp:lastModifiedBy>
  <cp:revision>2</cp:revision>
  <dcterms:created xsi:type="dcterms:W3CDTF">2021-03-10T17:45:00Z</dcterms:created>
  <dcterms:modified xsi:type="dcterms:W3CDTF">2021-03-10T18:03:00Z</dcterms:modified>
</cp:coreProperties>
</file>